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EF88" w14:textId="1D4254A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4245A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B2ED2DE" w14:textId="77777777" w:rsidTr="00AF7375">
        <w:tc>
          <w:tcPr>
            <w:tcW w:w="9104" w:type="dxa"/>
            <w:shd w:val="clear" w:color="auto" w:fill="auto"/>
          </w:tcPr>
          <w:p w14:paraId="1975118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5C7288" w14:textId="4DCDBA9C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4245A">
        <w:rPr>
          <w:rFonts w:ascii="Times New Roman" w:eastAsia="Times New Roman" w:hAnsi="Times New Roman"/>
          <w:b/>
          <w:lang w:eastAsia="pl-PL"/>
        </w:rPr>
        <w:t>ZKM/ZP/1/2</w:t>
      </w:r>
      <w:r w:rsidR="00242DDA">
        <w:rPr>
          <w:rFonts w:ascii="Times New Roman" w:eastAsia="Times New Roman" w:hAnsi="Times New Roman"/>
          <w:b/>
          <w:lang w:eastAsia="pl-PL"/>
        </w:rPr>
        <w:t>3</w:t>
      </w:r>
    </w:p>
    <w:p w14:paraId="0BA283C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4A54D5D" w14:textId="77777777" w:rsidR="004E27D7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495E937" w14:textId="77777777" w:rsidR="004E27D7" w:rsidRPr="0014245A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0A359" w14:textId="72F01816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……………….……………..…………………………………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2D2741EF" w14:textId="77777777" w:rsidR="00E27ABB" w:rsidRPr="0014245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(imię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nazwisko 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osoby upoważnionej do reprezent</w:t>
      </w:r>
      <w:r w:rsidR="004E27D7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owania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61934EE" w14:textId="77777777" w:rsidR="00E27ABB" w:rsidRPr="0014245A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1076C3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8EAB0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5401F3B" w14:textId="77777777" w:rsidR="00E27ABB" w:rsidRPr="0014245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(nazwa i adres  </w:t>
      </w:r>
      <w:r w:rsidR="00824D73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7FAE43D" w14:textId="77777777" w:rsidR="00E27ABB" w:rsidRPr="0014245A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14245A">
        <w:rPr>
          <w:rFonts w:ascii="Times New Roman" w:hAnsi="Times New Roman"/>
          <w:sz w:val="24"/>
          <w:szCs w:val="24"/>
        </w:rPr>
        <w:t xml:space="preserve"> ustawy </w:t>
      </w:r>
      <w:r w:rsidR="00EF3368" w:rsidRPr="0014245A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56396F" w:rsidRPr="0014245A">
        <w:rPr>
          <w:rFonts w:ascii="Times New Roman" w:hAnsi="Times New Roman"/>
          <w:sz w:val="24"/>
          <w:szCs w:val="24"/>
        </w:rPr>
        <w:t>(Dz.U. poz. 2019 ze zm.)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F12CEC7" w14:textId="0B002E6B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1F93813C" w14:textId="77777777" w:rsidR="00E27ABB" w:rsidRPr="0014245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DC652A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określenie zasobów</w:t>
      </w:r>
      <w:r w:rsidR="00E27ABB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78D1A592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1DC9DCE2" w14:textId="093C3391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642B93E7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 składającego ofertę)</w:t>
      </w:r>
    </w:p>
    <w:p w14:paraId="76D601E5" w14:textId="77777777" w:rsidR="00BE3BCE" w:rsidRPr="0014245A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CF3ABFE" w14:textId="47FBAE8C" w:rsidR="00DC652A" w:rsidRPr="0014245A" w:rsidRDefault="0014245A" w:rsidP="0014245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4245A">
        <w:rPr>
          <w:rFonts w:ascii="Times New Roman" w:hAnsi="Times New Roman"/>
          <w:b/>
          <w:bCs/>
          <w:sz w:val="24"/>
          <w:szCs w:val="24"/>
        </w:rPr>
        <w:t>Sukcesywne dostawy oleju napędowego i benzyny bezołowiowej Pb 95 do magazynu Zamawiającego</w:t>
      </w: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 zasoby, w następującym zakresie:</w:t>
      </w:r>
    </w:p>
    <w:p w14:paraId="7B19F45B" w14:textId="18659A0C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DC03308" w14:textId="77777777" w:rsidR="0093388F" w:rsidRPr="0014245A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1728A01" w14:textId="6816C87D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0300768"/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622528DF" w14:textId="77777777" w:rsidR="00CB29AC" w:rsidRPr="0014245A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469DCB0D" w14:textId="14903EE5" w:rsidR="00CB29AC" w:rsidRPr="0014245A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E839BF9" w14:textId="77777777" w:rsidR="00830970" w:rsidRPr="0014245A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0A0368AA" w14:textId="6A20B5D7" w:rsidR="00830970" w:rsidRPr="0014245A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FD306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C011D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C786D11" w14:textId="7E5F5872" w:rsidR="004374F2" w:rsidRPr="000E309A" w:rsidRDefault="000E309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………………………………………………………..</w:t>
      </w:r>
    </w:p>
    <w:p w14:paraId="24A10B36" w14:textId="6148ADB6" w:rsidR="00025386" w:rsidRPr="000E309A" w:rsidRDefault="000E309A" w:rsidP="000E3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95" w:hanging="474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Cs/>
          <w:sz w:val="20"/>
          <w:szCs w:val="20"/>
          <w:lang w:eastAsia="pl-PL"/>
        </w:rPr>
        <w:t>/miejscowość, data/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="00B95915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RPr="000E309A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B509" w14:textId="77777777" w:rsidR="00696AA8" w:rsidRDefault="00696AA8" w:rsidP="00025386">
      <w:pPr>
        <w:spacing w:after="0" w:line="240" w:lineRule="auto"/>
      </w:pPr>
      <w:r>
        <w:separator/>
      </w:r>
    </w:p>
  </w:endnote>
  <w:endnote w:type="continuationSeparator" w:id="0">
    <w:p w14:paraId="0AC7D34D" w14:textId="77777777" w:rsidR="00696AA8" w:rsidRDefault="00696AA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ACB8" w14:textId="77777777" w:rsidR="00696AA8" w:rsidRDefault="00696AA8" w:rsidP="00025386">
      <w:pPr>
        <w:spacing w:after="0" w:line="240" w:lineRule="auto"/>
      </w:pPr>
      <w:r>
        <w:separator/>
      </w:r>
    </w:p>
  </w:footnote>
  <w:footnote w:type="continuationSeparator" w:id="0">
    <w:p w14:paraId="6B175373" w14:textId="77777777" w:rsidR="00696AA8" w:rsidRDefault="00696AA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37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11"/>
    <w:rsid w:val="00025386"/>
    <w:rsid w:val="000423B9"/>
    <w:rsid w:val="00084786"/>
    <w:rsid w:val="000E309A"/>
    <w:rsid w:val="00136D26"/>
    <w:rsid w:val="0014245A"/>
    <w:rsid w:val="001530D9"/>
    <w:rsid w:val="0016158F"/>
    <w:rsid w:val="00186651"/>
    <w:rsid w:val="001C2314"/>
    <w:rsid w:val="00213980"/>
    <w:rsid w:val="00242DDA"/>
    <w:rsid w:val="003D70F6"/>
    <w:rsid w:val="004374F2"/>
    <w:rsid w:val="00460705"/>
    <w:rsid w:val="00485239"/>
    <w:rsid w:val="004E27D7"/>
    <w:rsid w:val="0055145C"/>
    <w:rsid w:val="005624D8"/>
    <w:rsid w:val="0056396F"/>
    <w:rsid w:val="00620476"/>
    <w:rsid w:val="00657A47"/>
    <w:rsid w:val="00696AA8"/>
    <w:rsid w:val="006B69EC"/>
    <w:rsid w:val="00745A44"/>
    <w:rsid w:val="007666D6"/>
    <w:rsid w:val="00824D73"/>
    <w:rsid w:val="00830970"/>
    <w:rsid w:val="008B797E"/>
    <w:rsid w:val="008D3FE1"/>
    <w:rsid w:val="008F2498"/>
    <w:rsid w:val="0093388F"/>
    <w:rsid w:val="00977A40"/>
    <w:rsid w:val="00A56A6F"/>
    <w:rsid w:val="00A87380"/>
    <w:rsid w:val="00AF7375"/>
    <w:rsid w:val="00B37811"/>
    <w:rsid w:val="00B77707"/>
    <w:rsid w:val="00B95915"/>
    <w:rsid w:val="00BE3BCE"/>
    <w:rsid w:val="00CB29AC"/>
    <w:rsid w:val="00D55FC4"/>
    <w:rsid w:val="00D732A1"/>
    <w:rsid w:val="00D9320D"/>
    <w:rsid w:val="00DB6F5C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AF69"/>
  <w15:chartTrackingRefBased/>
  <w15:docId w15:val="{0D652FD8-17A1-4CBD-9CF6-ABBE69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Rafal Piotrowicz</cp:lastModifiedBy>
  <cp:revision>2</cp:revision>
  <cp:lastPrinted>2021-10-12T07:44:00Z</cp:lastPrinted>
  <dcterms:created xsi:type="dcterms:W3CDTF">2023-09-27T11:23:00Z</dcterms:created>
  <dcterms:modified xsi:type="dcterms:W3CDTF">2023-09-27T11:23:00Z</dcterms:modified>
</cp:coreProperties>
</file>