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EF88" w14:textId="1D4254A7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14245A">
        <w:rPr>
          <w:bCs/>
          <w:i w:val="0"/>
          <w:sz w:val="22"/>
          <w:szCs w:val="22"/>
        </w:rPr>
        <w:t>6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3B2ED2DE" w14:textId="77777777" w:rsidTr="00AF7375">
        <w:tc>
          <w:tcPr>
            <w:tcW w:w="9104" w:type="dxa"/>
            <w:shd w:val="clear" w:color="auto" w:fill="auto"/>
          </w:tcPr>
          <w:p w14:paraId="1975118B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0E5C7288" w14:textId="59729FD7"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14245A">
        <w:rPr>
          <w:rFonts w:ascii="Times New Roman" w:eastAsia="Times New Roman" w:hAnsi="Times New Roman"/>
          <w:b/>
          <w:lang w:eastAsia="pl-PL"/>
        </w:rPr>
        <w:t>ZKM/ZP/1/21</w:t>
      </w:r>
    </w:p>
    <w:p w14:paraId="0BA283C1" w14:textId="77777777"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74A54D5D" w14:textId="77777777" w:rsidR="004E27D7" w:rsidRPr="0014245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>Ja</w:t>
      </w:r>
      <w:r w:rsidR="00E67109" w:rsidRPr="001424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>(My) niżej podpisany</w:t>
      </w:r>
      <w:r w:rsidR="00E67109" w:rsidRPr="001424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>(i)</w:t>
      </w:r>
      <w:r w:rsidR="004E27D7" w:rsidRPr="0014245A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14:paraId="0495E937" w14:textId="77777777" w:rsidR="004E27D7" w:rsidRPr="0014245A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20A359" w14:textId="72F01816" w:rsidR="00E27ABB" w:rsidRPr="0014245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>……………….……………..…………………………………</w:t>
      </w:r>
      <w:r w:rsidR="00E67109" w:rsidRPr="0014245A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DC652A" w:rsidRPr="0014245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</w:p>
    <w:p w14:paraId="2D2741EF" w14:textId="77777777" w:rsidR="00E27ABB" w:rsidRPr="0014245A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i/>
          <w:sz w:val="24"/>
          <w:szCs w:val="24"/>
          <w:lang w:eastAsia="pl-PL"/>
        </w:rPr>
        <w:t>(imię</w:t>
      </w:r>
      <w:r w:rsidR="00E67109" w:rsidRPr="0014245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</w:t>
      </w:r>
      <w:r w:rsidRPr="0014245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nazwisko </w:t>
      </w:r>
      <w:r w:rsidR="00E67109" w:rsidRPr="0014245A">
        <w:rPr>
          <w:rFonts w:ascii="Times New Roman" w:eastAsia="Times New Roman" w:hAnsi="Times New Roman"/>
          <w:i/>
          <w:sz w:val="24"/>
          <w:szCs w:val="24"/>
          <w:lang w:eastAsia="pl-PL"/>
        </w:rPr>
        <w:t>osoby upoważnionej do reprezent</w:t>
      </w:r>
      <w:r w:rsidR="004E27D7" w:rsidRPr="0014245A">
        <w:rPr>
          <w:rFonts w:ascii="Times New Roman" w:eastAsia="Times New Roman" w:hAnsi="Times New Roman"/>
          <w:i/>
          <w:sz w:val="24"/>
          <w:szCs w:val="24"/>
          <w:lang w:eastAsia="pl-PL"/>
        </w:rPr>
        <w:t>owania</w:t>
      </w:r>
      <w:r w:rsidR="00E67109" w:rsidRPr="0014245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podmiotu udostępniającego zasoby</w:t>
      </w:r>
      <w:r w:rsidRPr="0014245A">
        <w:rPr>
          <w:rFonts w:ascii="Times New Roman" w:eastAsia="Times New Roman" w:hAnsi="Times New Roman"/>
          <w:i/>
          <w:sz w:val="24"/>
          <w:szCs w:val="24"/>
          <w:lang w:eastAsia="pl-PL"/>
        </w:rPr>
        <w:t>)</w:t>
      </w:r>
    </w:p>
    <w:p w14:paraId="561934EE" w14:textId="77777777" w:rsidR="00E27ABB" w:rsidRPr="0014245A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620476" w:rsidRPr="0014245A">
        <w:rPr>
          <w:rFonts w:ascii="Times New Roman" w:eastAsia="Times New Roman" w:hAnsi="Times New Roman"/>
          <w:sz w:val="24"/>
          <w:szCs w:val="24"/>
          <w:lang w:eastAsia="pl-PL"/>
        </w:rPr>
        <w:t>ziałając w imieniu i na rzecz</w:t>
      </w:r>
      <w:r w:rsidR="00E27ABB" w:rsidRPr="0014245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01076C3" w14:textId="77777777" w:rsidR="00E27ABB" w:rsidRPr="0014245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A8EAB0" w14:textId="77777777" w:rsidR="00E27ABB" w:rsidRPr="0014245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14:paraId="15401F3B" w14:textId="77777777" w:rsidR="00E27ABB" w:rsidRPr="0014245A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(nazwa i adres  </w:t>
      </w:r>
      <w:r w:rsidR="00824D73" w:rsidRPr="0014245A">
        <w:rPr>
          <w:rFonts w:ascii="Times New Roman" w:eastAsia="Times New Roman" w:hAnsi="Times New Roman"/>
          <w:i/>
          <w:sz w:val="24"/>
          <w:szCs w:val="24"/>
          <w:lang w:eastAsia="pl-PL"/>
        </w:rPr>
        <w:t>podmiotu udostępniającego zasoby</w:t>
      </w:r>
      <w:r w:rsidRPr="0014245A">
        <w:rPr>
          <w:rFonts w:ascii="Times New Roman" w:eastAsia="Times New Roman" w:hAnsi="Times New Roman"/>
          <w:i/>
          <w:sz w:val="24"/>
          <w:szCs w:val="24"/>
          <w:lang w:eastAsia="pl-PL"/>
        </w:rPr>
        <w:t>)</w:t>
      </w:r>
    </w:p>
    <w:p w14:paraId="57FAE43D" w14:textId="77777777" w:rsidR="00E27ABB" w:rsidRPr="0014245A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</w:t>
      </w:r>
      <w:r w:rsidR="00824D73" w:rsidRPr="001424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obowiązuję się</w:t>
      </w:r>
      <w:r w:rsidR="00EF3368" w:rsidRPr="0014245A">
        <w:rPr>
          <w:rFonts w:ascii="Times New Roman" w:eastAsia="Times New Roman" w:hAnsi="Times New Roman"/>
          <w:sz w:val="24"/>
          <w:szCs w:val="24"/>
          <w:lang w:eastAsia="pl-PL"/>
        </w:rPr>
        <w:t>, zgodnie z postanowieniami art. 118</w:t>
      </w:r>
      <w:r w:rsidR="00BE3BCE" w:rsidRPr="0014245A">
        <w:rPr>
          <w:rFonts w:ascii="Times New Roman" w:hAnsi="Times New Roman"/>
          <w:sz w:val="24"/>
          <w:szCs w:val="24"/>
        </w:rPr>
        <w:t xml:space="preserve"> ustawy </w:t>
      </w:r>
      <w:r w:rsidR="00EF3368" w:rsidRPr="0014245A">
        <w:rPr>
          <w:rFonts w:ascii="Times New Roman" w:hAnsi="Times New Roman"/>
          <w:sz w:val="24"/>
          <w:szCs w:val="24"/>
        </w:rPr>
        <w:t xml:space="preserve">z dnia 11 września 2019r. Prawo zamówień publicznych </w:t>
      </w:r>
      <w:r w:rsidR="0056396F" w:rsidRPr="0014245A">
        <w:rPr>
          <w:rFonts w:ascii="Times New Roman" w:hAnsi="Times New Roman"/>
          <w:sz w:val="24"/>
          <w:szCs w:val="24"/>
        </w:rPr>
        <w:t>(Dz.U. poz. 2019 ze zm.)</w:t>
      </w:r>
      <w:r w:rsidR="00E27ABB" w:rsidRPr="0014245A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EF3368" w:rsidRPr="0014245A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 w:rsidRPr="0014245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4F12CEC7" w14:textId="0B002E6B" w:rsidR="00E27ABB" w:rsidRPr="0014245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…………………………………………………………………....…………………………….</w:t>
      </w:r>
    </w:p>
    <w:p w14:paraId="1F93813C" w14:textId="77777777" w:rsidR="00E27ABB" w:rsidRPr="0014245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i/>
          <w:sz w:val="24"/>
          <w:szCs w:val="24"/>
          <w:lang w:eastAsia="pl-PL"/>
        </w:rPr>
        <w:t>(</w:t>
      </w:r>
      <w:r w:rsidR="00DC652A" w:rsidRPr="0014245A">
        <w:rPr>
          <w:rFonts w:ascii="Times New Roman" w:eastAsia="Times New Roman" w:hAnsi="Times New Roman"/>
          <w:i/>
          <w:sz w:val="24"/>
          <w:szCs w:val="24"/>
          <w:lang w:eastAsia="pl-PL"/>
        </w:rPr>
        <w:t>określenie zasobów</w:t>
      </w:r>
      <w:r w:rsidR="00E27ABB" w:rsidRPr="0014245A">
        <w:rPr>
          <w:rFonts w:ascii="Times New Roman" w:eastAsia="Times New Roman" w:hAnsi="Times New Roman"/>
          <w:i/>
          <w:sz w:val="24"/>
          <w:szCs w:val="24"/>
          <w:lang w:eastAsia="pl-PL"/>
        </w:rPr>
        <w:t>)</w:t>
      </w:r>
    </w:p>
    <w:p w14:paraId="78D1A592" w14:textId="77777777" w:rsidR="00DC652A" w:rsidRPr="0014245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>do dyspozycji Wykonawcy:</w:t>
      </w:r>
    </w:p>
    <w:p w14:paraId="1DC9DCE2" w14:textId="093C3391" w:rsidR="00DC652A" w:rsidRPr="0014245A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…………………………………………………………………....…………………………….</w:t>
      </w:r>
    </w:p>
    <w:p w14:paraId="642B93E7" w14:textId="77777777" w:rsidR="00DC652A" w:rsidRPr="0014245A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i/>
          <w:sz w:val="24"/>
          <w:szCs w:val="24"/>
          <w:lang w:eastAsia="pl-PL"/>
        </w:rPr>
        <w:t>(nazwa i adres Wykonawcy składającego ofertę)</w:t>
      </w:r>
    </w:p>
    <w:p w14:paraId="76D601E5" w14:textId="77777777" w:rsidR="00BE3BCE" w:rsidRPr="0014245A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A87380" w:rsidRPr="0014245A">
        <w:rPr>
          <w:rFonts w:ascii="Times New Roman" w:eastAsia="Times New Roman" w:hAnsi="Times New Roman"/>
          <w:sz w:val="24"/>
          <w:szCs w:val="24"/>
          <w:lang w:eastAsia="pl-PL"/>
        </w:rPr>
        <w:t xml:space="preserve">potrzeby </w:t>
      </w:r>
      <w:r w:rsidR="00620476" w:rsidRPr="0014245A">
        <w:rPr>
          <w:rFonts w:ascii="Times New Roman" w:eastAsia="Times New Roman" w:hAnsi="Times New Roman"/>
          <w:sz w:val="24"/>
          <w:szCs w:val="24"/>
          <w:lang w:eastAsia="pl-PL"/>
        </w:rPr>
        <w:t>realizacji</w:t>
      </w: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pn.:</w:t>
      </w:r>
    </w:p>
    <w:p w14:paraId="0CF3ABFE" w14:textId="47FBAE8C" w:rsidR="00DC652A" w:rsidRPr="0014245A" w:rsidRDefault="0014245A" w:rsidP="0014245A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4245A">
        <w:rPr>
          <w:rFonts w:ascii="Times New Roman" w:hAnsi="Times New Roman"/>
          <w:b/>
          <w:bCs/>
          <w:sz w:val="24"/>
          <w:szCs w:val="24"/>
        </w:rPr>
        <w:t>Sukcesywne dostawy oleju napędowego i benzyny bezołowiowej Pb 95 do magazynu Zamawiającego</w:t>
      </w:r>
      <w:r w:rsidRPr="001424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93388F" w:rsidRPr="001424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</w:t>
      </w:r>
      <w:r w:rsidR="00DC652A" w:rsidRPr="001424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dostę</w:t>
      </w:r>
      <w:r w:rsidR="0093388F" w:rsidRPr="001424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</w:t>
      </w:r>
      <w:r w:rsidR="00DC652A" w:rsidRPr="001424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</w:t>
      </w:r>
      <w:r w:rsidR="0093388F" w:rsidRPr="001424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ę</w:t>
      </w:r>
      <w:r w:rsidR="00DC652A" w:rsidRPr="001424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93388F" w:rsidRPr="001424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Wykonawcy zasoby, w następującym zakresie:</w:t>
      </w:r>
    </w:p>
    <w:p w14:paraId="7B19F45B" w14:textId="18659A0C" w:rsidR="0093388F" w:rsidRPr="0014245A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p w14:paraId="2DC03308" w14:textId="77777777" w:rsidR="0093388F" w:rsidRPr="0014245A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41728A01" w14:textId="6816C87D" w:rsidR="0093388F" w:rsidRPr="0014245A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60300768"/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bookmarkEnd w:id="1"/>
    <w:p w14:paraId="622528DF" w14:textId="77777777" w:rsidR="00CB29AC" w:rsidRPr="0014245A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>zakres mojego udziału przy realizacji zamówienia publicznego będzie następujący:</w:t>
      </w:r>
    </w:p>
    <w:p w14:paraId="469DCB0D" w14:textId="14903EE5" w:rsidR="00CB29AC" w:rsidRPr="0014245A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p w14:paraId="2E839BF9" w14:textId="77777777" w:rsidR="00830970" w:rsidRPr="0014245A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 xml:space="preserve">okres </w:t>
      </w:r>
      <w:r w:rsidR="00830970" w:rsidRPr="0014245A">
        <w:rPr>
          <w:rFonts w:ascii="Times New Roman" w:eastAsia="Times New Roman" w:hAnsi="Times New Roman"/>
          <w:sz w:val="24"/>
          <w:szCs w:val="24"/>
          <w:lang w:eastAsia="pl-PL"/>
        </w:rPr>
        <w:t xml:space="preserve">mojego </w:t>
      </w: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 xml:space="preserve">udostępnienia zasobów Wykonawcy </w:t>
      </w:r>
      <w:r w:rsidR="00830970" w:rsidRPr="0014245A">
        <w:rPr>
          <w:rFonts w:ascii="Times New Roman" w:eastAsia="Times New Roman" w:hAnsi="Times New Roman"/>
          <w:sz w:val="24"/>
          <w:szCs w:val="24"/>
          <w:lang w:eastAsia="pl-PL"/>
        </w:rPr>
        <w:t>będzie następujący:</w:t>
      </w:r>
    </w:p>
    <w:p w14:paraId="0A0368AA" w14:textId="6A20B5D7" w:rsidR="00830970" w:rsidRPr="0014245A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p w14:paraId="3FD306FE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DC011D2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6C786D11" w14:textId="7E5F5872" w:rsidR="004374F2" w:rsidRPr="000E309A" w:rsidRDefault="000E309A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E309A">
        <w:rPr>
          <w:rFonts w:ascii="Times New Roman" w:eastAsia="Times New Roman" w:hAnsi="Times New Roman"/>
          <w:i/>
          <w:sz w:val="20"/>
          <w:szCs w:val="20"/>
          <w:lang w:eastAsia="pl-PL"/>
        </w:rPr>
        <w:t>…………………………………………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>………………………………………………………..</w:t>
      </w:r>
    </w:p>
    <w:p w14:paraId="24A10B36" w14:textId="6148ADB6" w:rsidR="00025386" w:rsidRPr="000E309A" w:rsidRDefault="000E309A" w:rsidP="000E30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95" w:hanging="4740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0E309A">
        <w:rPr>
          <w:rFonts w:ascii="Times New Roman" w:eastAsia="Times New Roman" w:hAnsi="Times New Roman"/>
          <w:iCs/>
          <w:sz w:val="20"/>
          <w:szCs w:val="20"/>
          <w:lang w:eastAsia="pl-PL"/>
        </w:rPr>
        <w:t>/miejscowość, data/</w:t>
      </w: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ab/>
      </w:r>
      <w:r w:rsidR="00B95915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="004374F2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RPr="000E309A" w:rsidSect="00D9320D"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0687" w14:textId="77777777" w:rsidR="00DB6F5C" w:rsidRDefault="00DB6F5C" w:rsidP="00025386">
      <w:pPr>
        <w:spacing w:after="0" w:line="240" w:lineRule="auto"/>
      </w:pPr>
      <w:r>
        <w:separator/>
      </w:r>
    </w:p>
  </w:endnote>
  <w:endnote w:type="continuationSeparator" w:id="0">
    <w:p w14:paraId="5D1817AB" w14:textId="77777777" w:rsidR="00DB6F5C" w:rsidRDefault="00DB6F5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0DE9D" w14:textId="77777777" w:rsidR="00DB6F5C" w:rsidRDefault="00DB6F5C" w:rsidP="00025386">
      <w:pPr>
        <w:spacing w:after="0" w:line="240" w:lineRule="auto"/>
      </w:pPr>
      <w:r>
        <w:separator/>
      </w:r>
    </w:p>
  </w:footnote>
  <w:footnote w:type="continuationSeparator" w:id="0">
    <w:p w14:paraId="4AC8772E" w14:textId="77777777" w:rsidR="00DB6F5C" w:rsidRDefault="00DB6F5C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811"/>
    <w:rsid w:val="00025386"/>
    <w:rsid w:val="000423B9"/>
    <w:rsid w:val="00084786"/>
    <w:rsid w:val="000E309A"/>
    <w:rsid w:val="00136D26"/>
    <w:rsid w:val="0014245A"/>
    <w:rsid w:val="001530D9"/>
    <w:rsid w:val="0016158F"/>
    <w:rsid w:val="001C2314"/>
    <w:rsid w:val="00213980"/>
    <w:rsid w:val="003D70F6"/>
    <w:rsid w:val="004374F2"/>
    <w:rsid w:val="00460705"/>
    <w:rsid w:val="00485239"/>
    <w:rsid w:val="004E27D7"/>
    <w:rsid w:val="0055145C"/>
    <w:rsid w:val="005624D8"/>
    <w:rsid w:val="0056396F"/>
    <w:rsid w:val="00620476"/>
    <w:rsid w:val="00657A47"/>
    <w:rsid w:val="006B69EC"/>
    <w:rsid w:val="00745A44"/>
    <w:rsid w:val="007666D6"/>
    <w:rsid w:val="00824D73"/>
    <w:rsid w:val="00830970"/>
    <w:rsid w:val="008B797E"/>
    <w:rsid w:val="008D3FE1"/>
    <w:rsid w:val="008F2498"/>
    <w:rsid w:val="0093388F"/>
    <w:rsid w:val="00977A40"/>
    <w:rsid w:val="00A56A6F"/>
    <w:rsid w:val="00A87380"/>
    <w:rsid w:val="00AF7375"/>
    <w:rsid w:val="00B37811"/>
    <w:rsid w:val="00B77707"/>
    <w:rsid w:val="00B95915"/>
    <w:rsid w:val="00BE3BCE"/>
    <w:rsid w:val="00CB29AC"/>
    <w:rsid w:val="00D55FC4"/>
    <w:rsid w:val="00D9320D"/>
    <w:rsid w:val="00DB6F5C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6AF69"/>
  <w15:chartTrackingRefBased/>
  <w15:docId w15:val="{0D652FD8-17A1-4CBD-9CF6-ABBE6974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Rafal Piotrowicz</cp:lastModifiedBy>
  <cp:revision>4</cp:revision>
  <cp:lastPrinted>2021-10-12T07:44:00Z</cp:lastPrinted>
  <dcterms:created xsi:type="dcterms:W3CDTF">2021-10-12T07:09:00Z</dcterms:created>
  <dcterms:modified xsi:type="dcterms:W3CDTF">2021-10-12T07:46:00Z</dcterms:modified>
</cp:coreProperties>
</file>